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7668" w14:textId="77777777" w:rsidR="006861B1" w:rsidRDefault="00E055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uwag do projektu</w:t>
      </w:r>
    </w:p>
    <w:p w14:paraId="2E837329" w14:textId="71B2C32F" w:rsidR="006861B1" w:rsidRDefault="00E0550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Strategii Rozwoju Gminy </w:t>
      </w:r>
      <w:r w:rsidR="000E15B1">
        <w:rPr>
          <w:b/>
          <w:bCs/>
          <w:i/>
          <w:iCs/>
          <w:sz w:val="28"/>
          <w:szCs w:val="28"/>
        </w:rPr>
        <w:t>Grabów</w:t>
      </w:r>
      <w:r>
        <w:rPr>
          <w:b/>
          <w:bCs/>
          <w:i/>
          <w:iCs/>
          <w:sz w:val="28"/>
          <w:szCs w:val="28"/>
        </w:rPr>
        <w:t xml:space="preserve"> na lata 202</w:t>
      </w:r>
      <w:r w:rsidR="000E15B1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-2030</w:t>
      </w:r>
    </w:p>
    <w:p w14:paraId="03E5BDA5" w14:textId="77777777" w:rsidR="006861B1" w:rsidRDefault="006861B1">
      <w:pPr>
        <w:jc w:val="center"/>
        <w:rPr>
          <w:b/>
          <w:bCs/>
          <w:i/>
          <w:iCs/>
        </w:rPr>
      </w:pPr>
    </w:p>
    <w:p w14:paraId="1FA91CF0" w14:textId="25813531" w:rsidR="006861B1" w:rsidRDefault="00E05500">
      <w:pPr>
        <w:jc w:val="both"/>
      </w:pPr>
      <w:r>
        <w:t xml:space="preserve">W trakcie konsultacji społecznych projektu </w:t>
      </w:r>
      <w:r>
        <w:rPr>
          <w:b/>
          <w:bCs/>
          <w:i/>
          <w:iCs/>
        </w:rPr>
        <w:t xml:space="preserve">Strategii Rozwoju Gminy </w:t>
      </w:r>
      <w:r w:rsidR="000E15B1">
        <w:rPr>
          <w:b/>
          <w:bCs/>
          <w:i/>
          <w:iCs/>
        </w:rPr>
        <w:t>Grabów</w:t>
      </w:r>
      <w:r>
        <w:rPr>
          <w:b/>
          <w:bCs/>
          <w:i/>
          <w:iCs/>
        </w:rPr>
        <w:t xml:space="preserve"> na lata 202</w:t>
      </w:r>
      <w:r w:rsidR="000E15B1">
        <w:rPr>
          <w:b/>
          <w:bCs/>
          <w:i/>
          <w:iCs/>
        </w:rPr>
        <w:t>2</w:t>
      </w:r>
      <w:r>
        <w:rPr>
          <w:b/>
          <w:bCs/>
          <w:i/>
          <w:iCs/>
        </w:rPr>
        <w:t>-</w:t>
      </w:r>
      <w:r w:rsidR="00551190">
        <w:rPr>
          <w:b/>
          <w:bCs/>
          <w:i/>
          <w:iCs/>
        </w:rPr>
        <w:t>2030</w:t>
      </w:r>
      <w:r w:rsidR="00551190">
        <w:t xml:space="preserve"> możliwe</w:t>
      </w:r>
      <w:r>
        <w:t xml:space="preserve"> jest składanie uwag, sugestii oraz propozycji zmian do treści przedmiotowego dokumentu.</w:t>
      </w:r>
      <w:r w:rsidR="004D43A6">
        <w:br/>
      </w:r>
      <w:r>
        <w:t>W tym celu przygotowano niniejszy formularz zgłaszania uwag.</w:t>
      </w:r>
    </w:p>
    <w:p w14:paraId="35C7ED4B" w14:textId="77777777" w:rsidR="006861B1" w:rsidRDefault="00E05500">
      <w:pPr>
        <w:jc w:val="both"/>
      </w:pPr>
      <w:r>
        <w:t xml:space="preserve">Co ważne, uwagi, propozycje i sugestie dotyczące zmian w konsultowanym dokumencie będą przyjmowane </w:t>
      </w:r>
      <w:proofErr w:type="gramStart"/>
      <w:r>
        <w:t>tylko i wyłącznie</w:t>
      </w:r>
      <w:proofErr w:type="gramEnd"/>
      <w:r>
        <w:t xml:space="preserve"> na przedmiotowym formularzu. Uwagi zgłoszone w inny sposób niż wskazany zostaną wyłączone z procesu konsultacji</w:t>
      </w:r>
      <w:r>
        <w:rPr>
          <w:rStyle w:val="Odwoanieprzypisudolnego"/>
        </w:rPr>
        <w:footnoteReference w:id="1"/>
      </w:r>
      <w:r>
        <w:t xml:space="preserve">. </w:t>
      </w:r>
    </w:p>
    <w:p w14:paraId="51E7225F" w14:textId="77777777" w:rsidR="006861B1" w:rsidRDefault="006861B1">
      <w:pPr>
        <w:jc w:val="both"/>
      </w:pPr>
    </w:p>
    <w:p w14:paraId="2B1E8555" w14:textId="77777777" w:rsidR="006861B1" w:rsidRDefault="00E05500">
      <w:pPr>
        <w:jc w:val="both"/>
        <w:rPr>
          <w:b/>
          <w:bCs/>
        </w:rPr>
      </w:pPr>
      <w:r>
        <w:rPr>
          <w:b/>
          <w:bCs/>
        </w:rPr>
        <w:t>Informacje o podmiocie składającym uwagi, propozycje lub sugestie: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6861B1" w14:paraId="63317621" w14:textId="77777777"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A28" w14:textId="77777777" w:rsidR="006861B1" w:rsidRDefault="00E055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osoby zgłaszającej uwagi*: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06EC" w14:textId="77777777" w:rsidR="006861B1" w:rsidRDefault="006861B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61B1" w14:paraId="78460CFF" w14:textId="77777777"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CD7D" w14:textId="77777777" w:rsidR="006861B1" w:rsidRDefault="00E055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Reprezentowany podmiot*:</w:t>
            </w:r>
          </w:p>
          <w:p w14:paraId="0A113E22" w14:textId="3AB6ED18" w:rsidR="006861B1" w:rsidRDefault="00E05500">
            <w:pPr>
              <w:spacing w:after="0" w:line="240" w:lineRule="auto"/>
            </w:pPr>
            <w:r>
              <w:rPr>
                <w:b/>
                <w:bCs/>
              </w:rPr>
              <w:t>(mieszkaniec Gminy, Gmin</w:t>
            </w:r>
            <w:r w:rsidR="004D43A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sąsiadująca, lokalny partner społeczny, lokalny partner gospodarczy lub inny</w:t>
            </w:r>
            <w:r>
              <w:rPr>
                <w:rStyle w:val="Odwoanieprzypisudolnego"/>
                <w:b/>
                <w:bCs/>
              </w:rPr>
              <w:footnoteReference w:id="2"/>
            </w:r>
            <w:r>
              <w:rPr>
                <w:b/>
                <w:bCs/>
              </w:rPr>
              <w:t>)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C6F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69A2B614" w14:textId="77777777"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8833" w14:textId="77777777" w:rsidR="006861B1" w:rsidRDefault="00E05500">
            <w:pPr>
              <w:spacing w:after="0" w:line="240" w:lineRule="auto"/>
            </w:pPr>
            <w:r>
              <w:rPr>
                <w:b/>
                <w:bCs/>
              </w:rPr>
              <w:t>Adres poczty elektronicznej</w:t>
            </w:r>
            <w:r>
              <w:rPr>
                <w:rStyle w:val="Odwoanieprzypisudolnego"/>
                <w:b/>
                <w:bCs/>
              </w:rPr>
              <w:footnoteReference w:id="3"/>
            </w:r>
            <w:r>
              <w:rPr>
                <w:b/>
                <w:bCs/>
              </w:rPr>
              <w:t>: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E638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47AC84B4" w14:textId="77777777">
        <w:tc>
          <w:tcPr>
            <w:tcW w:w="452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FEE6" w14:textId="77777777" w:rsidR="006861B1" w:rsidRDefault="00E05500">
            <w:pPr>
              <w:spacing w:after="0" w:line="240" w:lineRule="auto"/>
            </w:pPr>
            <w:r>
              <w:rPr>
                <w:b/>
                <w:bCs/>
              </w:rPr>
              <w:t>Numer telefonu</w:t>
            </w:r>
            <w:r>
              <w:rPr>
                <w:rStyle w:val="Odwoanieprzypisudolnego"/>
                <w:b/>
                <w:bCs/>
              </w:rPr>
              <w:footnoteReference w:id="4"/>
            </w:r>
            <w:r>
              <w:rPr>
                <w:b/>
                <w:bCs/>
              </w:rPr>
              <w:t>:</w:t>
            </w:r>
          </w:p>
        </w:tc>
        <w:tc>
          <w:tcPr>
            <w:tcW w:w="45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8B08" w14:textId="77777777" w:rsidR="006861B1" w:rsidRDefault="006861B1">
            <w:pPr>
              <w:spacing w:after="0" w:line="240" w:lineRule="auto"/>
              <w:jc w:val="both"/>
            </w:pPr>
          </w:p>
        </w:tc>
      </w:tr>
    </w:tbl>
    <w:p w14:paraId="406BBC37" w14:textId="77777777" w:rsidR="006861B1" w:rsidRDefault="00E05500">
      <w:pPr>
        <w:jc w:val="both"/>
        <w:rPr>
          <w:sz w:val="18"/>
          <w:szCs w:val="18"/>
        </w:rPr>
      </w:pPr>
      <w:r>
        <w:rPr>
          <w:sz w:val="18"/>
          <w:szCs w:val="18"/>
        </w:rPr>
        <w:t>*pola obowiązkowe</w:t>
      </w:r>
    </w:p>
    <w:p w14:paraId="0020671F" w14:textId="77777777" w:rsidR="006861B1" w:rsidRDefault="006861B1">
      <w:pPr>
        <w:jc w:val="both"/>
      </w:pPr>
    </w:p>
    <w:p w14:paraId="7620BB45" w14:textId="77777777" w:rsidR="006861B1" w:rsidRDefault="00E05500">
      <w:pPr>
        <w:jc w:val="both"/>
      </w:pPr>
      <w:r>
        <w:t>Anonimowe formularze zostaną wyłączone z procesu konsultacji.</w:t>
      </w:r>
    </w:p>
    <w:p w14:paraId="60BD29F2" w14:textId="77777777" w:rsidR="006861B1" w:rsidRDefault="006861B1">
      <w:pPr>
        <w:jc w:val="both"/>
        <w:rPr>
          <w:b/>
          <w:bCs/>
        </w:rPr>
      </w:pPr>
    </w:p>
    <w:p w14:paraId="53FF1615" w14:textId="77777777" w:rsidR="006861B1" w:rsidRDefault="00E05500">
      <w:pPr>
        <w:jc w:val="both"/>
        <w:rPr>
          <w:b/>
          <w:bCs/>
        </w:rPr>
      </w:pPr>
      <w:r>
        <w:rPr>
          <w:b/>
          <w:bCs/>
        </w:rPr>
        <w:t>Zgłaszane uwagi, propozycje lub sugestie: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393"/>
        <w:gridCol w:w="2693"/>
        <w:gridCol w:w="2543"/>
      </w:tblGrid>
      <w:tr w:rsidR="006861B1" w14:paraId="584AE5C2" w14:textId="77777777">
        <w:tc>
          <w:tcPr>
            <w:tcW w:w="9056" w:type="dxa"/>
            <w:gridSpan w:val="4"/>
            <w:tcBorders>
              <w:top w:val="single" w:sz="6" w:space="0" w:color="767171"/>
              <w:left w:val="single" w:sz="6" w:space="0" w:color="767171"/>
              <w:bottom w:val="single" w:sz="4" w:space="0" w:color="BFBFBF"/>
              <w:right w:val="single" w:sz="6" w:space="0" w:color="76717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166A" w14:textId="77777777" w:rsidR="006861B1" w:rsidRDefault="00E055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Lista uwag, propozycji lub sugestii dotyczących projektu </w:t>
            </w:r>
          </w:p>
          <w:p w14:paraId="040BEB34" w14:textId="1C966FBA" w:rsidR="006861B1" w:rsidRPr="004D43A6" w:rsidRDefault="00E0550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4D43A6">
              <w:rPr>
                <w:b/>
                <w:bCs/>
                <w:i/>
                <w:iCs/>
              </w:rPr>
              <w:t xml:space="preserve">Strategii Rozwoju Gminy </w:t>
            </w:r>
            <w:r w:rsidR="000E15B1">
              <w:rPr>
                <w:b/>
                <w:bCs/>
                <w:i/>
                <w:iCs/>
              </w:rPr>
              <w:t>Grabów</w:t>
            </w:r>
            <w:r w:rsidRPr="004D43A6">
              <w:rPr>
                <w:b/>
                <w:bCs/>
                <w:i/>
                <w:iCs/>
              </w:rPr>
              <w:t xml:space="preserve"> na lata 202</w:t>
            </w:r>
            <w:r w:rsidR="000E15B1">
              <w:rPr>
                <w:b/>
                <w:bCs/>
                <w:i/>
                <w:iCs/>
              </w:rPr>
              <w:t>2</w:t>
            </w:r>
            <w:r w:rsidRPr="004D43A6">
              <w:rPr>
                <w:b/>
                <w:bCs/>
                <w:i/>
                <w:iCs/>
              </w:rPr>
              <w:t>-2030</w:t>
            </w:r>
          </w:p>
        </w:tc>
      </w:tr>
      <w:tr w:rsidR="006861B1" w14:paraId="61E917B9" w14:textId="77777777"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2256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LP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156F" w14:textId="77777777" w:rsidR="006861B1" w:rsidRDefault="00E05500">
            <w:pPr>
              <w:spacing w:after="0" w:line="240" w:lineRule="auto"/>
              <w:jc w:val="center"/>
            </w:pPr>
            <w:r>
              <w:t xml:space="preserve">Zapis w projekcie dokumentu </w:t>
            </w:r>
          </w:p>
          <w:p w14:paraId="5A721525" w14:textId="77777777" w:rsidR="006861B1" w:rsidRDefault="00E05500">
            <w:pPr>
              <w:spacing w:after="0" w:line="240" w:lineRule="auto"/>
              <w:jc w:val="center"/>
            </w:pPr>
            <w:r>
              <w:t>z podaniem numeru strony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13C4" w14:textId="77777777" w:rsidR="006861B1" w:rsidRDefault="00E05500">
            <w:pPr>
              <w:spacing w:after="0" w:line="240" w:lineRule="auto"/>
              <w:jc w:val="center"/>
            </w:pPr>
            <w:r>
              <w:t>Propozycja zmiany</w:t>
            </w: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328D" w14:textId="77777777" w:rsidR="006861B1" w:rsidRDefault="00E05500">
            <w:pPr>
              <w:spacing w:after="0" w:line="240" w:lineRule="auto"/>
              <w:jc w:val="center"/>
            </w:pPr>
            <w:r>
              <w:t>Uzasadnienie</w:t>
            </w:r>
          </w:p>
        </w:tc>
      </w:tr>
      <w:tr w:rsidR="006861B1" w14:paraId="23307F79" w14:textId="77777777"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FF81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1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D5E7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B0D1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4114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033DCB4F" w14:textId="77777777"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0B51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2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EB68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CB7A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C0DD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10121060" w14:textId="77777777"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443" w14:textId="77777777" w:rsidR="006861B1" w:rsidRPr="004D43A6" w:rsidRDefault="00E05500">
            <w:pPr>
              <w:spacing w:after="0" w:line="240" w:lineRule="auto"/>
              <w:jc w:val="center"/>
            </w:pPr>
            <w:r w:rsidRPr="004D43A6">
              <w:t>3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81E2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891B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87A8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1FCB0A54" w14:textId="77777777"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EC46" w14:textId="77777777" w:rsidR="006861B1" w:rsidRDefault="00E055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F226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88E7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CB61" w14:textId="77777777" w:rsidR="006861B1" w:rsidRDefault="006861B1">
            <w:pPr>
              <w:spacing w:after="0" w:line="240" w:lineRule="auto"/>
              <w:jc w:val="both"/>
            </w:pPr>
          </w:p>
        </w:tc>
      </w:tr>
      <w:tr w:rsidR="006861B1" w14:paraId="1068582F" w14:textId="77777777">
        <w:trPr>
          <w:trHeight w:val="680"/>
        </w:trPr>
        <w:tc>
          <w:tcPr>
            <w:tcW w:w="42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F3EF" w14:textId="77777777" w:rsidR="006861B1" w:rsidRDefault="00E0550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F33E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35B7" w14:textId="77777777" w:rsidR="006861B1" w:rsidRDefault="006861B1">
            <w:pPr>
              <w:spacing w:after="0" w:line="240" w:lineRule="auto"/>
              <w:jc w:val="both"/>
            </w:pPr>
          </w:p>
        </w:tc>
        <w:tc>
          <w:tcPr>
            <w:tcW w:w="254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7D0E" w14:textId="77777777" w:rsidR="006861B1" w:rsidRDefault="006861B1">
            <w:pPr>
              <w:spacing w:after="0" w:line="240" w:lineRule="auto"/>
              <w:jc w:val="both"/>
            </w:pPr>
          </w:p>
        </w:tc>
      </w:tr>
    </w:tbl>
    <w:p w14:paraId="0E0BAB3D" w14:textId="77777777" w:rsidR="006861B1" w:rsidRDefault="006861B1">
      <w:pPr>
        <w:jc w:val="both"/>
      </w:pPr>
    </w:p>
    <w:p w14:paraId="70B5046C" w14:textId="77777777" w:rsidR="006861B1" w:rsidRDefault="00E05500">
      <w:pPr>
        <w:jc w:val="both"/>
      </w:pPr>
      <w:r>
        <w:t>Wypełniony formularz należy przekazać w następujący sposób:</w:t>
      </w:r>
    </w:p>
    <w:p w14:paraId="6B778517" w14:textId="5A6B11E1" w:rsidR="006861B1" w:rsidRDefault="00E05500">
      <w:pPr>
        <w:pStyle w:val="Akapitzlist"/>
        <w:numPr>
          <w:ilvl w:val="0"/>
          <w:numId w:val="1"/>
        </w:numPr>
        <w:ind w:left="426"/>
        <w:jc w:val="both"/>
      </w:pPr>
      <w:r>
        <w:t xml:space="preserve">przesłać na adres mailowy: </w:t>
      </w:r>
      <w:hyperlink r:id="rId7" w:history="1">
        <w:r w:rsidR="0032159F" w:rsidRPr="00175D76">
          <w:rPr>
            <w:rStyle w:val="Hipercze"/>
          </w:rPr>
          <w:t>grabow@grabow.com.pl</w:t>
        </w:r>
      </w:hyperlink>
      <w:r>
        <w:t xml:space="preserve">. W tytule wiadomości prosimy wpisać: </w:t>
      </w:r>
      <w:r>
        <w:rPr>
          <w:i/>
          <w:iCs/>
        </w:rPr>
        <w:t>Konsultacje Strategii Gminy</w:t>
      </w:r>
      <w:r>
        <w:t>,</w:t>
      </w:r>
    </w:p>
    <w:p w14:paraId="58766540" w14:textId="0686C771" w:rsidR="003B10DB" w:rsidRDefault="00E05500">
      <w:pPr>
        <w:pStyle w:val="Akapitzlist"/>
        <w:numPr>
          <w:ilvl w:val="0"/>
          <w:numId w:val="1"/>
        </w:numPr>
        <w:ind w:left="426"/>
        <w:jc w:val="both"/>
      </w:pPr>
      <w:r>
        <w:t xml:space="preserve">dostarczyć do siedziby Urzędu Gminy </w:t>
      </w:r>
      <w:r w:rsidR="0032159F">
        <w:t>w Grabowie</w:t>
      </w:r>
      <w:r>
        <w:t xml:space="preserve"> przy ul</w:t>
      </w:r>
      <w:r w:rsidR="003B10DB">
        <w:t xml:space="preserve">. </w:t>
      </w:r>
      <w:r w:rsidR="0032159F">
        <w:t>1 Maja 21</w:t>
      </w:r>
      <w:r w:rsidR="003B10DB">
        <w:t xml:space="preserve"> w </w:t>
      </w:r>
      <w:r w:rsidR="0032159F">
        <w:t>Grabowie</w:t>
      </w:r>
      <w:r w:rsidR="003B10DB">
        <w:t>,</w:t>
      </w:r>
    </w:p>
    <w:p w14:paraId="6339A5E2" w14:textId="0FCD09D9" w:rsidR="006861B1" w:rsidRDefault="003B10DB">
      <w:pPr>
        <w:pStyle w:val="Akapitzlist"/>
        <w:numPr>
          <w:ilvl w:val="0"/>
          <w:numId w:val="1"/>
        </w:numPr>
        <w:ind w:left="426"/>
        <w:jc w:val="both"/>
      </w:pPr>
      <w:r>
        <w:t xml:space="preserve">przesłać pocztą na adres Urzędu Gminy </w:t>
      </w:r>
      <w:r w:rsidR="0032159F">
        <w:t>w Grabowie</w:t>
      </w:r>
      <w:r w:rsidR="00E05500">
        <w:t>.</w:t>
      </w:r>
    </w:p>
    <w:p w14:paraId="359DC9E9" w14:textId="77777777" w:rsidR="006861B1" w:rsidRDefault="006861B1">
      <w:pPr>
        <w:jc w:val="both"/>
      </w:pPr>
    </w:p>
    <w:p w14:paraId="0157BE53" w14:textId="61617794" w:rsidR="006861B1" w:rsidRDefault="00E05500">
      <w:pPr>
        <w:jc w:val="both"/>
      </w:pPr>
      <w:r>
        <w:t xml:space="preserve">Formularze zgłaszania uwag do projektu </w:t>
      </w:r>
      <w:r>
        <w:rPr>
          <w:b/>
          <w:bCs/>
          <w:i/>
          <w:iCs/>
        </w:rPr>
        <w:t xml:space="preserve">Strategii Rozwoju Gminy </w:t>
      </w:r>
      <w:r w:rsidR="000E15B1">
        <w:rPr>
          <w:b/>
          <w:bCs/>
          <w:i/>
          <w:iCs/>
        </w:rPr>
        <w:t>Grabów</w:t>
      </w:r>
      <w:r>
        <w:rPr>
          <w:b/>
          <w:bCs/>
          <w:i/>
          <w:iCs/>
        </w:rPr>
        <w:t xml:space="preserve"> na lata 202</w:t>
      </w:r>
      <w:r w:rsidR="000E15B1">
        <w:rPr>
          <w:b/>
          <w:bCs/>
          <w:i/>
          <w:iCs/>
        </w:rPr>
        <w:t>2</w:t>
      </w:r>
      <w:r>
        <w:rPr>
          <w:b/>
          <w:bCs/>
          <w:i/>
          <w:iCs/>
        </w:rPr>
        <w:t>-2030</w:t>
      </w:r>
      <w:r>
        <w:t xml:space="preserve"> będą przyjmowane wyłącznie do dnia </w:t>
      </w:r>
      <w:r w:rsidR="000E15B1">
        <w:rPr>
          <w:b/>
          <w:bCs/>
        </w:rPr>
        <w:t>18</w:t>
      </w:r>
      <w:r>
        <w:rPr>
          <w:b/>
          <w:bCs/>
        </w:rPr>
        <w:t xml:space="preserve"> </w:t>
      </w:r>
      <w:r w:rsidR="000E15B1">
        <w:rPr>
          <w:b/>
          <w:bCs/>
        </w:rPr>
        <w:t>czerwca</w:t>
      </w:r>
      <w:r>
        <w:rPr>
          <w:b/>
          <w:bCs/>
        </w:rPr>
        <w:t xml:space="preserve"> 202</w:t>
      </w:r>
      <w:r w:rsidR="000E15B1">
        <w:rPr>
          <w:b/>
          <w:bCs/>
        </w:rPr>
        <w:t>3</w:t>
      </w:r>
      <w:r>
        <w:rPr>
          <w:b/>
          <w:bCs/>
        </w:rPr>
        <w:t xml:space="preserve"> r.</w:t>
      </w:r>
      <w:r>
        <w:t xml:space="preserve"> Formularze przesłane po tym terminie zostaną wyłączone z procesu konsultacji.</w:t>
      </w:r>
    </w:p>
    <w:p w14:paraId="1E2D1EFE" w14:textId="77777777" w:rsidR="006861B1" w:rsidRDefault="006861B1">
      <w:pPr>
        <w:jc w:val="both"/>
      </w:pPr>
    </w:p>
    <w:p w14:paraId="440AA987" w14:textId="49762D8E" w:rsidR="006861B1" w:rsidRDefault="00E05500">
      <w:pPr>
        <w:jc w:val="both"/>
        <w:rPr>
          <w:sz w:val="20"/>
          <w:szCs w:val="20"/>
        </w:rPr>
      </w:pPr>
      <w:r>
        <w:rPr>
          <w:sz w:val="20"/>
          <w:szCs w:val="20"/>
        </w:rPr>
        <w:t>Składają</w:t>
      </w:r>
      <w:r w:rsidR="004D43A6">
        <w:rPr>
          <w:sz w:val="20"/>
          <w:szCs w:val="20"/>
        </w:rPr>
        <w:t>c</w:t>
      </w:r>
      <w:r>
        <w:rPr>
          <w:sz w:val="20"/>
          <w:szCs w:val="20"/>
        </w:rPr>
        <w:t xml:space="preserve"> niniejszy formularz oświadczam</w:t>
      </w:r>
      <w:r w:rsidR="003B10DB">
        <w:rPr>
          <w:sz w:val="20"/>
          <w:szCs w:val="20"/>
        </w:rPr>
        <w:t>,</w:t>
      </w:r>
      <w:r>
        <w:rPr>
          <w:sz w:val="20"/>
          <w:szCs w:val="20"/>
        </w:rPr>
        <w:t xml:space="preserve"> że wyrażam zgodę na gromadzenie, przetwarzanie i przekazywanie moich danych osobowych w celu przeprowadzenia procesu konsultacji społecznych. Administratorem danych osobowych zawartych w formularzu jest Urząd Gminy </w:t>
      </w:r>
      <w:r w:rsidR="000E15B1">
        <w:rPr>
          <w:sz w:val="20"/>
          <w:szCs w:val="20"/>
        </w:rPr>
        <w:t>w Grabowie</w:t>
      </w:r>
      <w:r>
        <w:rPr>
          <w:sz w:val="20"/>
          <w:szCs w:val="20"/>
        </w:rPr>
        <w:t xml:space="preserve">. Dane te przetwarzane będą </w:t>
      </w:r>
      <w:proofErr w:type="gramStart"/>
      <w:r>
        <w:rPr>
          <w:sz w:val="20"/>
          <w:szCs w:val="20"/>
        </w:rPr>
        <w:t>tylko i wyłącznie</w:t>
      </w:r>
      <w:proofErr w:type="gramEnd"/>
      <w:r>
        <w:rPr>
          <w:sz w:val="20"/>
          <w:szCs w:val="20"/>
        </w:rPr>
        <w:t xml:space="preserve"> w celu przeprowadzenia procesu przedmiotowych konsultacji społecznych zgodnie z Rozporządzeniem Parlamentu Europejskiego i Rady</w:t>
      </w:r>
      <w:r w:rsidR="003B10DB">
        <w:rPr>
          <w:sz w:val="20"/>
          <w:szCs w:val="20"/>
        </w:rPr>
        <w:t xml:space="preserve"> </w:t>
      </w:r>
      <w:r>
        <w:rPr>
          <w:sz w:val="20"/>
          <w:szCs w:val="20"/>
        </w:rPr>
        <w:t>(UE) 2016/679 z dnia 27 kwietnia 2016 r. w sprawie ochrony osób fizycznych</w:t>
      </w:r>
      <w:r w:rsidR="004D43A6">
        <w:rPr>
          <w:sz w:val="20"/>
          <w:szCs w:val="20"/>
        </w:rPr>
        <w:br/>
      </w:r>
      <w:r>
        <w:rPr>
          <w:sz w:val="20"/>
          <w:szCs w:val="20"/>
        </w:rPr>
        <w:t>w związku z przetwarzaniem danych osobowych i w sprawie swobodnego przepływu takich danych, zwanym RODO.</w:t>
      </w:r>
    </w:p>
    <w:p w14:paraId="6816684F" w14:textId="77777777" w:rsidR="006861B1" w:rsidRDefault="006861B1">
      <w:pPr>
        <w:jc w:val="both"/>
        <w:rPr>
          <w:sz w:val="20"/>
          <w:szCs w:val="20"/>
        </w:rPr>
      </w:pPr>
    </w:p>
    <w:p w14:paraId="3EAC9323" w14:textId="77777777" w:rsidR="006861B1" w:rsidRDefault="006861B1">
      <w:pPr>
        <w:jc w:val="both"/>
        <w:rPr>
          <w:sz w:val="20"/>
          <w:szCs w:val="20"/>
        </w:rPr>
      </w:pPr>
    </w:p>
    <w:p w14:paraId="7D9589E4" w14:textId="77777777" w:rsidR="006861B1" w:rsidRDefault="006861B1">
      <w:pPr>
        <w:jc w:val="both"/>
        <w:rPr>
          <w:sz w:val="20"/>
          <w:szCs w:val="20"/>
        </w:rPr>
      </w:pPr>
    </w:p>
    <w:p w14:paraId="6CD7EA69" w14:textId="77777777" w:rsidR="006861B1" w:rsidRDefault="006861B1">
      <w:pPr>
        <w:jc w:val="both"/>
        <w:rPr>
          <w:sz w:val="20"/>
          <w:szCs w:val="20"/>
        </w:rPr>
      </w:pPr>
    </w:p>
    <w:p w14:paraId="5D74240A" w14:textId="77777777" w:rsidR="000E15B1" w:rsidRDefault="000E15B1">
      <w:pPr>
        <w:jc w:val="both"/>
        <w:rPr>
          <w:sz w:val="20"/>
          <w:szCs w:val="20"/>
        </w:rPr>
      </w:pPr>
    </w:p>
    <w:p w14:paraId="0D7D338B" w14:textId="77777777" w:rsidR="000E15B1" w:rsidRDefault="000E15B1">
      <w:pPr>
        <w:jc w:val="both"/>
        <w:rPr>
          <w:sz w:val="20"/>
          <w:szCs w:val="20"/>
        </w:rPr>
      </w:pPr>
    </w:p>
    <w:p w14:paraId="32489E47" w14:textId="77777777" w:rsidR="006861B1" w:rsidRDefault="00E05500">
      <w:pPr>
        <w:spacing w:after="0" w:line="240" w:lineRule="auto"/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………………………………………………………………………..…………………………………….</w:t>
      </w:r>
    </w:p>
    <w:p w14:paraId="26ECE56F" w14:textId="77777777" w:rsidR="006861B1" w:rsidRDefault="00E05500">
      <w:pPr>
        <w:spacing w:after="0" w:line="240" w:lineRule="auto"/>
        <w:ind w:left="2552"/>
        <w:jc w:val="center"/>
      </w:pPr>
      <w:r>
        <w:rPr>
          <w:sz w:val="18"/>
          <w:szCs w:val="18"/>
        </w:rPr>
        <w:t>Miejscowość, data, imię i nazwisko osoby składającej formularz</w:t>
      </w:r>
    </w:p>
    <w:sectPr w:rsidR="00686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05C8" w14:textId="77777777" w:rsidR="008D37F0" w:rsidRDefault="008D37F0">
      <w:pPr>
        <w:spacing w:after="0" w:line="240" w:lineRule="auto"/>
      </w:pPr>
      <w:r>
        <w:separator/>
      </w:r>
    </w:p>
  </w:endnote>
  <w:endnote w:type="continuationSeparator" w:id="0">
    <w:p w14:paraId="1B4DAA29" w14:textId="77777777" w:rsidR="008D37F0" w:rsidRDefault="008D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7B3B" w14:textId="77777777" w:rsidR="008D37F0" w:rsidRDefault="008D37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64DF52" w14:textId="77777777" w:rsidR="008D37F0" w:rsidRDefault="008D37F0">
      <w:pPr>
        <w:spacing w:after="0" w:line="240" w:lineRule="auto"/>
      </w:pPr>
      <w:r>
        <w:continuationSeparator/>
      </w:r>
    </w:p>
  </w:footnote>
  <w:footnote w:id="1">
    <w:p w14:paraId="3AF50FB4" w14:textId="0427B1EF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Wymóg nie dotyczy uwag, propozycji i sugestii składanych w czasie dyżuru telefonicznego lub spotkania informacyjno-konsultacyjnego</w:t>
      </w:r>
      <w:r w:rsidR="000E15B1">
        <w:t>,</w:t>
      </w:r>
      <w:r>
        <w:t xml:space="preserve"> stanowiących element procesu konsultacyjnego.</w:t>
      </w:r>
    </w:p>
  </w:footnote>
  <w:footnote w:id="2">
    <w:p w14:paraId="66682E67" w14:textId="77777777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wybrania innego typu, proszę dookreślić zgłaszający podmiot.</w:t>
      </w:r>
    </w:p>
  </w:footnote>
  <w:footnote w:id="3">
    <w:p w14:paraId="45C9003B" w14:textId="6FFE469C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podania adresu </w:t>
      </w:r>
      <w:r w:rsidR="009529C0">
        <w:t>e-</w:t>
      </w:r>
      <w:r>
        <w:t>mailowego, po zakończeniu procesu konsultacji zostanie przesłana informacja</w:t>
      </w:r>
      <w:r w:rsidR="004D43A6">
        <w:br/>
      </w:r>
      <w:r>
        <w:t>o publikacji Raportu z konsultacji społecznych.</w:t>
      </w:r>
    </w:p>
  </w:footnote>
  <w:footnote w:id="4">
    <w:p w14:paraId="4B1AB6F8" w14:textId="5C12ABBC" w:rsidR="006861B1" w:rsidRDefault="00E05500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podania numeru telefonu, po zakończeniu procesu konsultacji zostanie przesłana informacja</w:t>
      </w:r>
      <w:r w:rsidR="004D43A6">
        <w:br/>
      </w:r>
      <w:r>
        <w:t>w formie rozmowy telefonicznej lub smsa o publikacji Raportu z konsultacji społecznych.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4BD9"/>
    <w:multiLevelType w:val="multilevel"/>
    <w:tmpl w:val="359AC3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0894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B1"/>
    <w:rsid w:val="000E15B1"/>
    <w:rsid w:val="002A6B40"/>
    <w:rsid w:val="0032159F"/>
    <w:rsid w:val="003B10DB"/>
    <w:rsid w:val="004D43A6"/>
    <w:rsid w:val="00551190"/>
    <w:rsid w:val="006861B1"/>
    <w:rsid w:val="008D37F0"/>
    <w:rsid w:val="009141D0"/>
    <w:rsid w:val="009529C0"/>
    <w:rsid w:val="00BF3E53"/>
    <w:rsid w:val="00E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3162"/>
  <w15:docId w15:val="{5C1EE3A7-525F-4F80-97DE-A09941F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bow@grab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Kurdubska</dc:creator>
  <dc:description/>
  <cp:lastModifiedBy>Natalia Kurdubska</cp:lastModifiedBy>
  <cp:revision>4</cp:revision>
  <cp:lastPrinted>2021-09-16T13:12:00Z</cp:lastPrinted>
  <dcterms:created xsi:type="dcterms:W3CDTF">2022-01-23T16:11:00Z</dcterms:created>
  <dcterms:modified xsi:type="dcterms:W3CDTF">2023-05-12T11:41:00Z</dcterms:modified>
</cp:coreProperties>
</file>